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2A" w:rsidRDefault="007B3D2A" w:rsidP="007B3D2A">
      <w:pPr>
        <w:jc w:val="center"/>
        <w:rPr>
          <w:rFonts w:asciiTheme="minorHAnsi" w:hAnsiTheme="minorHAnsi"/>
          <w:b/>
        </w:rPr>
      </w:pPr>
    </w:p>
    <w:p w:rsidR="002F7A68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IARMJ AFRICA CHAPTER – REGIONAL CONFERENCE</w:t>
      </w:r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COLLABORATION WITH UNCHR </w:t>
      </w:r>
      <w:bookmarkStart w:id="0" w:name="_GoBack"/>
      <w:bookmarkEnd w:id="0"/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COMMEMORATING THE 50</w:t>
      </w:r>
      <w:r w:rsidRPr="007B3D2A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ANNIVERSARY OF THE OAU CONVENTION</w:t>
      </w:r>
    </w:p>
    <w:p w:rsidR="007B3D2A" w:rsidRDefault="007B3D2A" w:rsidP="007B3D2A">
      <w:pPr>
        <w:jc w:val="center"/>
        <w:rPr>
          <w:rFonts w:asciiTheme="minorHAnsi" w:hAnsiTheme="minorHAnsi"/>
          <w:b/>
        </w:rPr>
      </w:pPr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– </w:t>
      </w:r>
      <w:r w:rsidR="00725948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 SEPTEMBER 2019</w:t>
      </w:r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CAPE TOWN, SOUTH AFRICA</w:t>
      </w:r>
    </w:p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2"/>
        <w:gridCol w:w="1760"/>
        <w:gridCol w:w="2040"/>
        <w:gridCol w:w="4164"/>
      </w:tblGrid>
      <w:tr w:rsidR="007B3D2A" w:rsidTr="00515E35">
        <w:tc>
          <w:tcPr>
            <w:tcW w:w="1806" w:type="dxa"/>
            <w:vMerge w:val="restart"/>
          </w:tcPr>
          <w:p w:rsidR="007B3D2A" w:rsidRP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(as you wish for your name tag)</w:t>
            </w:r>
          </w:p>
        </w:tc>
        <w:tc>
          <w:tcPr>
            <w:tcW w:w="1798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08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First name</w:t>
            </w:r>
          </w:p>
        </w:tc>
        <w:tc>
          <w:tcPr>
            <w:tcW w:w="427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Family name</w:t>
            </w:r>
          </w:p>
        </w:tc>
      </w:tr>
      <w:tr w:rsidR="007B3D2A" w:rsidTr="00515E35">
        <w:tc>
          <w:tcPr>
            <w:tcW w:w="1806" w:type="dxa"/>
            <w:vMerge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:rsidR="00066104" w:rsidRDefault="00066104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E323C6" w:rsidRDefault="00E323C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7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7"/>
        <w:gridCol w:w="2167"/>
        <w:gridCol w:w="5772"/>
      </w:tblGrid>
      <w:tr w:rsidR="007B3D2A" w:rsidTr="00DE6A55">
        <w:tc>
          <w:tcPr>
            <w:tcW w:w="1797" w:type="dxa"/>
            <w:vMerge w:val="restart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Mailing address</w:t>
            </w:r>
          </w:p>
        </w:tc>
        <w:tc>
          <w:tcPr>
            <w:tcW w:w="2167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Street/PO Box</w:t>
            </w:r>
          </w:p>
        </w:tc>
        <w:tc>
          <w:tcPr>
            <w:tcW w:w="5772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3D2A" w:rsidTr="00DE6A55">
        <w:tc>
          <w:tcPr>
            <w:tcW w:w="1797" w:type="dxa"/>
            <w:vMerge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7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City</w:t>
            </w:r>
            <w:r w:rsidR="008E05C5">
              <w:rPr>
                <w:rFonts w:asciiTheme="minorHAnsi" w:hAnsiTheme="minorHAnsi"/>
                <w:b/>
              </w:rPr>
              <w:t xml:space="preserve"> and Postal code</w:t>
            </w:r>
          </w:p>
        </w:tc>
        <w:tc>
          <w:tcPr>
            <w:tcW w:w="5772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3D2A" w:rsidTr="00DE6A55">
        <w:tc>
          <w:tcPr>
            <w:tcW w:w="1797" w:type="dxa"/>
            <w:vMerge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7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5772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7B3D2A" w:rsidTr="00BB7C40">
        <w:tc>
          <w:tcPr>
            <w:tcW w:w="988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8748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062"/>
        <w:gridCol w:w="2902"/>
        <w:gridCol w:w="1418"/>
        <w:gridCol w:w="4394"/>
      </w:tblGrid>
      <w:tr w:rsidR="00DE6A55" w:rsidTr="00DE6A55">
        <w:tc>
          <w:tcPr>
            <w:tcW w:w="1062" w:type="dxa"/>
          </w:tcPr>
          <w:p w:rsidR="00DE6A55" w:rsidRDefault="00DE6A55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2902" w:type="dxa"/>
          </w:tcPr>
          <w:p w:rsidR="00DE6A55" w:rsidRDefault="00DE6A5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DE6A55" w:rsidRDefault="00DE6A55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Mobile:</w:t>
            </w:r>
          </w:p>
        </w:tc>
        <w:tc>
          <w:tcPr>
            <w:tcW w:w="4394" w:type="dxa"/>
          </w:tcPr>
          <w:p w:rsidR="00DE6A55" w:rsidRDefault="00DE6A5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B7C40" w:rsidTr="00BB7C40">
        <w:tc>
          <w:tcPr>
            <w:tcW w:w="3256" w:type="dxa"/>
          </w:tcPr>
          <w:p w:rsidR="00BB7C40" w:rsidRDefault="00BB7C40" w:rsidP="00486E6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Court / Instructional Affiliation:</w:t>
            </w:r>
          </w:p>
        </w:tc>
        <w:tc>
          <w:tcPr>
            <w:tcW w:w="6480" w:type="dxa"/>
          </w:tcPr>
          <w:p w:rsidR="00BB7C40" w:rsidRDefault="00BB7C40" w:rsidP="00486E6B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B7C40" w:rsidRDefault="00BB7C40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5"/>
        <w:gridCol w:w="6441"/>
      </w:tblGrid>
      <w:tr w:rsidR="00725948" w:rsidTr="00C05203">
        <w:tc>
          <w:tcPr>
            <w:tcW w:w="3295" w:type="dxa"/>
          </w:tcPr>
          <w:p w:rsidR="00725948" w:rsidRDefault="00725948" w:rsidP="0072594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requirements:</w:t>
            </w:r>
          </w:p>
        </w:tc>
        <w:tc>
          <w:tcPr>
            <w:tcW w:w="6441" w:type="dxa"/>
          </w:tcPr>
          <w:p w:rsidR="00725948" w:rsidRDefault="00725948" w:rsidP="0072594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25948" w:rsidRDefault="00725948" w:rsidP="00725948">
      <w:pPr>
        <w:spacing w:line="360" w:lineRule="auto"/>
        <w:jc w:val="both"/>
        <w:rPr>
          <w:rFonts w:asciiTheme="minorHAnsi" w:hAnsiTheme="minorHAnsi"/>
          <w:b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5812"/>
      </w:tblGrid>
      <w:tr w:rsidR="0017271A" w:rsidTr="00C05203">
        <w:tc>
          <w:tcPr>
            <w:tcW w:w="1838" w:type="dxa"/>
          </w:tcPr>
          <w:p w:rsidR="0017271A" w:rsidRDefault="0017271A" w:rsidP="0017271A">
            <w:pPr>
              <w:rPr>
                <w:rFonts w:asciiTheme="minorHAnsi" w:hAnsiTheme="minorHAnsi"/>
                <w:b/>
              </w:rPr>
            </w:pPr>
            <w:r w:rsidRPr="00DE6A55">
              <w:rPr>
                <w:rFonts w:asciiTheme="minorHAnsi" w:hAnsiTheme="minorHAnsi"/>
                <w:b/>
                <w:color w:val="C00000"/>
              </w:rPr>
              <w:t>Are you already a member of IARMJ?</w:t>
            </w:r>
          </w:p>
        </w:tc>
        <w:tc>
          <w:tcPr>
            <w:tcW w:w="2126" w:type="dxa"/>
          </w:tcPr>
          <w:p w:rsidR="0017271A" w:rsidRDefault="0017271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 I am</w:t>
            </w:r>
          </w:p>
          <w:p w:rsidR="0017271A" w:rsidRDefault="0017271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B90BA2" wp14:editId="46FFFC79">
                      <wp:simplePos x="0" y="0"/>
                      <wp:positionH relativeFrom="column">
                        <wp:posOffset>485139</wp:posOffset>
                      </wp:positionH>
                      <wp:positionV relativeFrom="paragraph">
                        <wp:posOffset>63500</wp:posOffset>
                      </wp:positionV>
                      <wp:extent cx="2571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EB2E" id="Rectangle 2" o:spid="_x0000_s1026" style="position:absolute;margin-left:38.2pt;margin-top:5pt;width:2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  <w:p w:rsidR="0017271A" w:rsidRDefault="00DE6A55" w:rsidP="00C0520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17271A">
              <w:rPr>
                <w:rFonts w:asciiTheme="minorHAnsi" w:hAnsiTheme="minorHAnsi"/>
                <w:b/>
              </w:rPr>
              <w:t xml:space="preserve">and </w:t>
            </w:r>
            <w:r w:rsidR="0094611B">
              <w:rPr>
                <w:rFonts w:asciiTheme="minorHAnsi" w:hAnsiTheme="minorHAnsi"/>
                <w:b/>
              </w:rPr>
              <w:t>payment is</w:t>
            </w:r>
            <w:r w:rsidR="0017271A">
              <w:rPr>
                <w:rFonts w:asciiTheme="minorHAnsi" w:hAnsiTheme="minorHAnsi"/>
                <w:b/>
              </w:rPr>
              <w:t xml:space="preserve"> </w:t>
            </w:r>
            <w:r w:rsidR="00C05203">
              <w:rPr>
                <w:rFonts w:asciiTheme="minorHAnsi" w:hAnsiTheme="minorHAnsi"/>
                <w:b/>
              </w:rPr>
              <w:br/>
            </w:r>
            <w:r w:rsidR="0017271A">
              <w:rPr>
                <w:rFonts w:asciiTheme="minorHAnsi" w:hAnsiTheme="minorHAnsi"/>
                <w:b/>
              </w:rPr>
              <w:t>up to date</w:t>
            </w:r>
          </w:p>
        </w:tc>
        <w:tc>
          <w:tcPr>
            <w:tcW w:w="5812" w:type="dxa"/>
          </w:tcPr>
          <w:p w:rsidR="0017271A" w:rsidRDefault="00DE6A55" w:rsidP="001727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597C1" wp14:editId="511BB33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410210</wp:posOffset>
                      </wp:positionV>
                      <wp:extent cx="1809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612D" id="Rectangle 8" o:spid="_x0000_s1026" style="position:absolute;margin-left:48.15pt;margin-top:32.3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17271A">
              <w:rPr>
                <w:rFonts w:asciiTheme="minorHAnsi" w:hAnsiTheme="minorHAnsi"/>
                <w:b/>
              </w:rPr>
              <w:t>Not yet, and I apply hereby for membership at US$ 25 for the current year</w:t>
            </w:r>
            <w:r w:rsidR="0017271A">
              <w:rPr>
                <w:rFonts w:asciiTheme="minorHAnsi" w:hAnsiTheme="minorHAnsi"/>
                <w:b/>
              </w:rPr>
              <w:br/>
            </w:r>
          </w:p>
          <w:p w:rsidR="0017271A" w:rsidRDefault="00BB7C40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B7E2C2" wp14:editId="5F82FDC6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231141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8EDB" id="Rectangle 9" o:spid="_x0000_s1026" style="position:absolute;margin-left:47.4pt;margin-top:18.2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="0017271A">
              <w:rPr>
                <w:rFonts w:asciiTheme="minorHAnsi" w:hAnsiTheme="minorHAnsi"/>
                <w:b/>
              </w:rPr>
              <w:t>Full membership</w:t>
            </w:r>
          </w:p>
          <w:p w:rsidR="0017271A" w:rsidRDefault="0017271A" w:rsidP="00C052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Associate membership</w:t>
            </w: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3220"/>
      </w:tblGrid>
      <w:tr w:rsidR="00B867D6" w:rsidTr="00DE6A55">
        <w:trPr>
          <w:trHeight w:val="778"/>
        </w:trPr>
        <w:tc>
          <w:tcPr>
            <w:tcW w:w="2830" w:type="dxa"/>
          </w:tcPr>
          <w:p w:rsidR="00B867D6" w:rsidRDefault="00B867D6" w:rsidP="0094611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Accompanied by partner</w:t>
            </w:r>
          </w:p>
        </w:tc>
        <w:tc>
          <w:tcPr>
            <w:tcW w:w="1701" w:type="dxa"/>
          </w:tcPr>
          <w:p w:rsidR="00B867D6" w:rsidRDefault="00DE6A55" w:rsidP="0094611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436CBB" wp14:editId="6AAF176D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219710</wp:posOffset>
                      </wp:positionV>
                      <wp:extent cx="238125" cy="204470"/>
                      <wp:effectExtent l="0" t="0" r="28575" b="24130"/>
                      <wp:wrapNone/>
                      <wp:docPr id="7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4611B" w:rsidRPr="0094611B" w:rsidRDefault="0094611B" w:rsidP="0094611B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36CBB" id="Rectangle 10" o:spid="_x0000_s1026" style="position:absolute;margin-left:1.35pt;margin-top:17.3pt;width:18.7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" fillcolor="window" strokecolor="#41719c" strokeweight="1pt">
                      <v:textbox>
                        <w:txbxContent>
                          <w:p w:rsidR="0094611B" w:rsidRPr="0094611B" w:rsidRDefault="0094611B" w:rsidP="0094611B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867D6">
              <w:rPr>
                <w:rFonts w:asciiTheme="minorHAnsi" w:hAnsiTheme="minorHAnsi"/>
                <w:b/>
              </w:rPr>
              <w:t>Yes</w:t>
            </w:r>
          </w:p>
          <w:p w:rsidR="0094611B" w:rsidRDefault="0094611B" w:rsidP="0094611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B867D6" w:rsidRDefault="00B867D6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0EB37" wp14:editId="515C61C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219710</wp:posOffset>
                      </wp:positionV>
                      <wp:extent cx="228600" cy="222885"/>
                      <wp:effectExtent l="0" t="0" r="19050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DB01" id="Rectangle 11" o:spid="_x0000_s1026" style="position:absolute;margin-left:.3pt;margin-top:17.3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No</w:t>
            </w:r>
            <w:r w:rsidR="00DE6A55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3220" w:type="dxa"/>
          </w:tcPr>
          <w:p w:rsidR="00B867D6" w:rsidRDefault="00CA36C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Partner’s name (if yes):</w:t>
            </w:r>
          </w:p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78"/>
        <w:gridCol w:w="2360"/>
      </w:tblGrid>
      <w:tr w:rsidR="00B867D6" w:rsidTr="0094611B">
        <w:tc>
          <w:tcPr>
            <w:tcW w:w="2830" w:type="dxa"/>
          </w:tcPr>
          <w:p w:rsidR="00B867D6" w:rsidRDefault="00B867D6" w:rsidP="0094611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Attending</w:t>
            </w:r>
            <w:r w:rsidR="00CA36CA">
              <w:rPr>
                <w:rFonts w:asciiTheme="minorHAnsi" w:hAnsiTheme="minorHAnsi"/>
                <w:b/>
              </w:rPr>
              <w:t xml:space="preserve"> pre-conference</w:t>
            </w:r>
            <w:r>
              <w:rPr>
                <w:rFonts w:asciiTheme="minorHAnsi" w:hAnsiTheme="minorHAnsi"/>
                <w:b/>
              </w:rPr>
              <w:t xml:space="preserve"> workshop?</w:t>
            </w:r>
            <w:r w:rsidR="00CA36CA">
              <w:rPr>
                <w:rFonts w:asciiTheme="minorHAnsi" w:hAnsiTheme="minorHAnsi"/>
                <w:b/>
              </w:rPr>
              <w:t xml:space="preserve"> </w:t>
            </w:r>
            <w:r w:rsidR="0094611B">
              <w:rPr>
                <w:rFonts w:asciiTheme="minorHAnsi" w:hAnsiTheme="minorHAnsi"/>
                <w:b/>
              </w:rPr>
              <w:br/>
              <w:t>01 – 02 September 2019</w:t>
            </w:r>
          </w:p>
        </w:tc>
        <w:tc>
          <w:tcPr>
            <w:tcW w:w="2268" w:type="dxa"/>
          </w:tcPr>
          <w:p w:rsidR="00B867D6" w:rsidRDefault="008E05C5" w:rsidP="0094611B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94611B">
              <w:rPr>
                <w:rFonts w:asciiTheme="minorHAnsi" w:hAnsiTheme="minorHAnsi"/>
                <w:b/>
                <w:noProof/>
                <w:color w:val="C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5EA38" wp14:editId="64973EFB">
                      <wp:simplePos x="0" y="0"/>
                      <wp:positionH relativeFrom="column">
                        <wp:posOffset>579327</wp:posOffset>
                      </wp:positionH>
                      <wp:positionV relativeFrom="paragraph">
                        <wp:posOffset>421655</wp:posOffset>
                      </wp:positionV>
                      <wp:extent cx="248717" cy="197511"/>
                      <wp:effectExtent l="0" t="0" r="1841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197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C80869" id="Rectangle 12" o:spid="_x0000_s1026" style="position:absolute;margin-left:45.6pt;margin-top:33.2pt;width:19.6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B867D6" w:rsidRPr="0094611B">
              <w:rPr>
                <w:rFonts w:asciiTheme="minorHAnsi" w:hAnsiTheme="minorHAnsi"/>
                <w:b/>
                <w:color w:val="C00000"/>
              </w:rPr>
              <w:t>Intermediate</w:t>
            </w:r>
            <w:r w:rsidR="00B867D6">
              <w:rPr>
                <w:rFonts w:asciiTheme="minorHAnsi" w:hAnsiTheme="minorHAnsi"/>
                <w:b/>
              </w:rPr>
              <w:t xml:space="preserve"> </w:t>
            </w:r>
            <w:r w:rsidR="0094611B">
              <w:rPr>
                <w:rFonts w:asciiTheme="minorHAnsi" w:hAnsiTheme="minorHAnsi"/>
                <w:b/>
              </w:rPr>
              <w:t>w</w:t>
            </w:r>
            <w:r w:rsidR="00B867D6">
              <w:rPr>
                <w:rFonts w:asciiTheme="minorHAnsi" w:hAnsiTheme="minorHAnsi"/>
                <w:b/>
              </w:rPr>
              <w:t>orkshop: French</w:t>
            </w:r>
          </w:p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8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94611B">
              <w:rPr>
                <w:rFonts w:asciiTheme="minorHAnsi" w:hAnsiTheme="minorHAnsi"/>
                <w:b/>
                <w:noProof/>
                <w:color w:val="C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581ED1" wp14:editId="64A30686">
                      <wp:simplePos x="0" y="0"/>
                      <wp:positionH relativeFrom="column">
                        <wp:posOffset>576609</wp:posOffset>
                      </wp:positionH>
                      <wp:positionV relativeFrom="paragraph">
                        <wp:posOffset>420990</wp:posOffset>
                      </wp:positionV>
                      <wp:extent cx="256032" cy="197485"/>
                      <wp:effectExtent l="0" t="0" r="1079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9DAE40" id="Rectangle 13" o:spid="_x0000_s1026" style="position:absolute;margin-left:45.4pt;margin-top:33.15pt;width:20.1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94611B">
              <w:rPr>
                <w:rFonts w:asciiTheme="minorHAnsi" w:hAnsiTheme="minorHAnsi"/>
                <w:b/>
                <w:color w:val="C00000"/>
              </w:rPr>
              <w:t>Intermediate</w:t>
            </w:r>
            <w:r>
              <w:rPr>
                <w:rFonts w:asciiTheme="minorHAnsi" w:hAnsiTheme="minorHAnsi"/>
                <w:b/>
              </w:rPr>
              <w:t xml:space="preserve"> workshop: English</w:t>
            </w:r>
          </w:p>
        </w:tc>
        <w:tc>
          <w:tcPr>
            <w:tcW w:w="2360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Advanced workshop:</w:t>
            </w:r>
          </w:p>
          <w:p w:rsidR="00CA36CA" w:rsidRDefault="008E05C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3E3146" wp14:editId="35F5282A">
                      <wp:simplePos x="0" y="0"/>
                      <wp:positionH relativeFrom="column">
                        <wp:posOffset>571707</wp:posOffset>
                      </wp:positionH>
                      <wp:positionV relativeFrom="paragraph">
                        <wp:posOffset>188580</wp:posOffset>
                      </wp:positionV>
                      <wp:extent cx="276149" cy="197485"/>
                      <wp:effectExtent l="0" t="0" r="10160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49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969338" id="Rectangle 14" o:spid="_x0000_s1026" style="position:absolute;margin-left:45pt;margin-top:14.85pt;width:21.75pt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6Chg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="00CA36CA">
              <w:rPr>
                <w:rFonts w:asciiTheme="minorHAnsi" w:hAnsiTheme="minorHAnsi"/>
                <w:b/>
              </w:rPr>
              <w:t>English</w:t>
            </w: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40"/>
        <w:gridCol w:w="2398"/>
      </w:tblGrid>
      <w:tr w:rsidR="00B867D6" w:rsidTr="00E323C6">
        <w:tc>
          <w:tcPr>
            <w:tcW w:w="2830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Attending conference dinner?</w:t>
            </w:r>
          </w:p>
        </w:tc>
        <w:tc>
          <w:tcPr>
            <w:tcW w:w="2268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ECB1D" wp14:editId="0AC2DB33">
                      <wp:simplePos x="0" y="0"/>
                      <wp:positionH relativeFrom="column">
                        <wp:posOffset>576432</wp:posOffset>
                      </wp:positionH>
                      <wp:positionV relativeFrom="paragraph">
                        <wp:posOffset>207099</wp:posOffset>
                      </wp:positionV>
                      <wp:extent cx="256032" cy="160935"/>
                      <wp:effectExtent l="0" t="0" r="1079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0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E2FB6E" id="Rectangle 15" o:spid="_x0000_s1026" style="position:absolute;margin-left:45.4pt;margin-top:16.3pt;width:20.15pt;height:1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KmiQIAAG0FAAAOAAAAZHJzL2Uyb0RvYy54bWysVEtv2zAMvg/YfxB0X22nT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240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FE7D3" wp14:editId="2A4D819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207099</wp:posOffset>
                      </wp:positionV>
                      <wp:extent cx="256032" cy="160655"/>
                      <wp:effectExtent l="0" t="0" r="10795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E21550" id="Rectangle 16" o:spid="_x0000_s1026" style="position:absolute;margin-left:48.35pt;margin-top:16.3pt;width:20.15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Bringing partner</w:t>
            </w:r>
          </w:p>
        </w:tc>
        <w:tc>
          <w:tcPr>
            <w:tcW w:w="2398" w:type="dxa"/>
          </w:tcPr>
          <w:p w:rsidR="00B867D6" w:rsidRDefault="008E05C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723687" wp14:editId="0AA2D8B9">
                      <wp:simplePos x="0" y="0"/>
                      <wp:positionH relativeFrom="column">
                        <wp:posOffset>590447</wp:posOffset>
                      </wp:positionH>
                      <wp:positionV relativeFrom="paragraph">
                        <wp:posOffset>207218</wp:posOffset>
                      </wp:positionV>
                      <wp:extent cx="275590" cy="160020"/>
                      <wp:effectExtent l="0" t="0" r="1016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17E630" id="Rectangle 17" o:spid="_x0000_s1026" style="position:absolute;margin-left:46.5pt;margin-top:16.3pt;width:21.7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B867D6">
              <w:rPr>
                <w:rFonts w:asciiTheme="minorHAnsi" w:hAnsiTheme="minorHAnsi"/>
                <w:b/>
              </w:rPr>
              <w:t>No</w:t>
            </w:r>
          </w:p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p w:rsidR="00BB7C40" w:rsidRDefault="00BB7C40" w:rsidP="00066104">
      <w:pPr>
        <w:spacing w:line="360" w:lineRule="auto"/>
        <w:jc w:val="center"/>
        <w:rPr>
          <w:rFonts w:asciiTheme="minorHAnsi" w:hAnsiTheme="minorHAnsi"/>
          <w:b/>
        </w:rPr>
      </w:pPr>
    </w:p>
    <w:p w:rsidR="00D4044A" w:rsidRDefault="00D4044A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hereby apply to register for the conference as follows:</w:t>
      </w:r>
    </w:p>
    <w:p w:rsidR="00D4044A" w:rsidRDefault="00D4044A" w:rsidP="00066104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4"/>
        <w:gridCol w:w="6082"/>
        <w:gridCol w:w="2370"/>
      </w:tblGrid>
      <w:tr w:rsidR="0094611B" w:rsidTr="0094611B">
        <w:tc>
          <w:tcPr>
            <w:tcW w:w="1284" w:type="dxa"/>
            <w:vMerge w:val="restart"/>
          </w:tcPr>
          <w:p w:rsidR="0094611B" w:rsidRPr="00D4044A" w:rsidRDefault="0094611B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wish to pay for:</w:t>
            </w:r>
          </w:p>
        </w:tc>
        <w:tc>
          <w:tcPr>
            <w:tcW w:w="6082" w:type="dxa"/>
          </w:tcPr>
          <w:p w:rsidR="0094611B" w:rsidRDefault="0094611B" w:rsidP="00EA5A4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registration fee (Non-African countries)  150 USD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94611B">
        <w:tc>
          <w:tcPr>
            <w:tcW w:w="1284" w:type="dxa"/>
            <w:vMerge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registration fee (African countries)  75 USD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94611B">
        <w:tc>
          <w:tcPr>
            <w:tcW w:w="1284" w:type="dxa"/>
            <w:vMerge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</w:tcPr>
          <w:p w:rsidR="0094611B" w:rsidRDefault="0094611B" w:rsidP="00CA36CA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Gala dinner (including transport) - 50 USD 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94611B">
        <w:tc>
          <w:tcPr>
            <w:tcW w:w="1284" w:type="dxa"/>
            <w:vMerge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</w:tcPr>
          <w:p w:rsidR="0094611B" w:rsidRDefault="0094611B" w:rsidP="00CA36CA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Gala dinner – partners (including transport)  - 50 USD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4D6120"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94611B" w:rsidRDefault="0094611B" w:rsidP="00B5728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IARMJ / Associate membership – current year – 25 USD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EA5A48" w:rsidTr="004D6120">
        <w:trPr>
          <w:gridBefore w:val="1"/>
          <w:wBefore w:w="1284" w:type="dxa"/>
        </w:trPr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</w:tcPr>
          <w:p w:rsidR="00066104" w:rsidRPr="00066104" w:rsidRDefault="00066104" w:rsidP="00066104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: USD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D4044A" w:rsidRDefault="00D4044A" w:rsidP="00066104">
      <w:pPr>
        <w:spacing w:line="360" w:lineRule="auto"/>
        <w:jc w:val="both"/>
        <w:rPr>
          <w:rFonts w:asciiTheme="minorHAnsi" w:hAnsiTheme="minorHAnsi"/>
        </w:rPr>
      </w:pPr>
    </w:p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</w:p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Name: ………………………………………………………………………….</w:t>
      </w:r>
    </w:p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(signature)</w:t>
      </w:r>
    </w:p>
    <w:p w:rsidR="00CA36CA" w:rsidRDefault="00CA36CA" w:rsidP="00066104">
      <w:pPr>
        <w:spacing w:line="360" w:lineRule="auto"/>
        <w:jc w:val="both"/>
        <w:rPr>
          <w:rFonts w:asciiTheme="minorHAnsi" w:hAnsiTheme="minorHAnsi"/>
        </w:rPr>
      </w:pPr>
    </w:p>
    <w:p w:rsidR="00CA36CA" w:rsidRPr="00CA36CA" w:rsidRDefault="00CA36CA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PLEASE NOTE: </w:t>
      </w:r>
    </w:p>
    <w:tbl>
      <w:tblPr>
        <w:tblStyle w:val="Tabel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36"/>
      </w:tblGrid>
      <w:tr w:rsidR="00066104" w:rsidTr="002529B6">
        <w:tc>
          <w:tcPr>
            <w:tcW w:w="9962" w:type="dxa"/>
          </w:tcPr>
          <w:p w:rsidR="00066104" w:rsidRDefault="00DE6A55" w:rsidP="00DE6A55">
            <w:pPr>
              <w:spacing w:line="360" w:lineRule="auto"/>
              <w:rPr>
                <w:rFonts w:asciiTheme="minorHAnsi" w:hAnsiTheme="minorHAnsi"/>
              </w:rPr>
            </w:pPr>
            <w:r w:rsidRPr="00DE6A55">
              <w:rPr>
                <w:rFonts w:asciiTheme="minorHAnsi" w:hAnsiTheme="minorHAnsi"/>
                <w:b/>
                <w:color w:val="C00000"/>
              </w:rPr>
              <w:t>BANK PAYMENT</w:t>
            </w:r>
            <w:r>
              <w:rPr>
                <w:rFonts w:asciiTheme="minorHAnsi" w:hAnsiTheme="minorHAnsi"/>
              </w:rPr>
              <w:br/>
            </w:r>
            <w:r w:rsidR="00066104">
              <w:rPr>
                <w:rFonts w:asciiTheme="minorHAnsi" w:hAnsiTheme="minorHAnsi"/>
              </w:rPr>
              <w:t>Registration fees, fees for gala dinner and membership fees to be paid into the following bank account</w:t>
            </w:r>
            <w:r w:rsidR="002529B6">
              <w:rPr>
                <w:rFonts w:asciiTheme="minorHAnsi" w:hAnsiTheme="minorHAnsi"/>
              </w:rPr>
              <w:t xml:space="preserve"> by bank transfer</w:t>
            </w:r>
            <w:r w:rsidR="00066104">
              <w:rPr>
                <w:rFonts w:asciiTheme="minorHAnsi" w:hAnsiTheme="minorHAnsi"/>
              </w:rPr>
              <w:t>:</w:t>
            </w:r>
          </w:p>
          <w:p w:rsidR="00066104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ABSA Cheque account</w:t>
            </w:r>
          </w:p>
          <w:p w:rsidR="002529B6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account: REGIONAL CHAPTER FOR AFRICA – IARLJ</w:t>
            </w:r>
          </w:p>
          <w:p w:rsidR="002529B6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Branch code: 632005</w:t>
            </w:r>
          </w:p>
          <w:p w:rsidR="002529B6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 number: 4072023753</w:t>
            </w:r>
          </w:p>
          <w:p w:rsidR="00AA7115" w:rsidRDefault="002529B6" w:rsidP="00C05203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 code: ABSA ZA JJ</w:t>
            </w:r>
          </w:p>
        </w:tc>
      </w:tr>
      <w:tr w:rsidR="00AA7115" w:rsidTr="002529B6">
        <w:tc>
          <w:tcPr>
            <w:tcW w:w="9962" w:type="dxa"/>
          </w:tcPr>
          <w:p w:rsidR="00C05203" w:rsidRDefault="00C05203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AA7115" w:rsidRPr="00C05203" w:rsidRDefault="00AA7115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05203">
              <w:rPr>
                <w:rFonts w:asciiTheme="minorHAnsi" w:hAnsiTheme="minorHAnsi"/>
                <w:b/>
                <w:noProof/>
                <w:color w:val="C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B7E39E" wp14:editId="17A3F4B9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172085</wp:posOffset>
                      </wp:positionV>
                      <wp:extent cx="256032" cy="236855"/>
                      <wp:effectExtent l="0" t="0" r="10795" b="10795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5D7F" id="Rectangle 15" o:spid="_x0000_s1026" style="position:absolute;margin-left:318.35pt;margin-top:13.55pt;width:20.1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" fillcolor="window" strokecolor="#41719c" strokeweight="1pt"/>
                  </w:pict>
                </mc:Fallback>
              </mc:AlternateContent>
            </w:r>
            <w:r w:rsidR="00DE6A55" w:rsidRPr="00C05203">
              <w:rPr>
                <w:rFonts w:asciiTheme="minorHAnsi" w:hAnsiTheme="minorHAnsi"/>
                <w:b/>
                <w:color w:val="C00000"/>
              </w:rPr>
              <w:t>CREDIT CARD PAYMENT</w:t>
            </w:r>
          </w:p>
          <w:p w:rsidR="00AA7115" w:rsidRPr="00AA7115" w:rsidRDefault="00AA7115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AA7115">
              <w:rPr>
                <w:rFonts w:asciiTheme="minorHAnsi" w:hAnsiTheme="minorHAnsi"/>
                <w:b/>
              </w:rPr>
              <w:t>Would you prefer to make the payment by credit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A7115">
              <w:rPr>
                <w:rFonts w:asciiTheme="minorHAnsi" w:hAnsiTheme="minorHAnsi"/>
                <w:b/>
              </w:rPr>
              <w:t>card, please tick this box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AA7115" w:rsidRDefault="00AA7115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Our</w:t>
            </w:r>
            <w:r w:rsidRPr="00AA7115">
              <w:rPr>
                <w:rFonts w:asciiTheme="minorHAnsi" w:hAnsiTheme="minorHAnsi" w:cstheme="minorHAnsi"/>
                <w:color w:val="333333"/>
              </w:rPr>
              <w:t xml:space="preserve"> payment service provider called "</w:t>
            </w:r>
            <w:proofErr w:type="spellStart"/>
            <w:r w:rsidRPr="00AA7115">
              <w:rPr>
                <w:rFonts w:asciiTheme="minorHAnsi" w:hAnsiTheme="minorHAnsi" w:cstheme="minorHAnsi"/>
                <w:color w:val="333333"/>
              </w:rPr>
              <w:t>Paysquare</w:t>
            </w:r>
            <w:proofErr w:type="spellEnd"/>
            <w:r w:rsidRPr="00AA7115">
              <w:rPr>
                <w:rFonts w:asciiTheme="minorHAnsi" w:hAnsiTheme="minorHAnsi" w:cstheme="minorHAnsi"/>
                <w:color w:val="333333"/>
              </w:rPr>
              <w:t>" will send you an email containing a link that will lead you directly to the digital e</w:t>
            </w:r>
            <w:r>
              <w:rPr>
                <w:rFonts w:asciiTheme="minorHAnsi" w:hAnsiTheme="minorHAnsi" w:cstheme="minorHAnsi"/>
                <w:color w:val="333333"/>
              </w:rPr>
              <w:t>n</w:t>
            </w:r>
            <w:r w:rsidRPr="00AA7115">
              <w:rPr>
                <w:rFonts w:asciiTheme="minorHAnsi" w:hAnsiTheme="minorHAnsi" w:cstheme="minorHAnsi"/>
                <w:color w:val="333333"/>
              </w:rPr>
              <w:t>vironment for the payment.</w:t>
            </w:r>
          </w:p>
        </w:tc>
      </w:tr>
    </w:tbl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</w:p>
    <w:p w:rsidR="008B766B" w:rsidRDefault="002529B6" w:rsidP="0006610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WHEN COMPLETED, PLEASE SCAN AND EMAIL THIS FORM TO</w:t>
      </w:r>
      <w:r w:rsidR="0014612E">
        <w:rPr>
          <w:rFonts w:asciiTheme="minorHAnsi" w:hAnsiTheme="minorHAnsi"/>
          <w:b/>
        </w:rPr>
        <w:t xml:space="preserve"> THE EXECUTIVE SECRETARY</w:t>
      </w:r>
      <w:r>
        <w:rPr>
          <w:rFonts w:asciiTheme="minorHAnsi" w:hAnsiTheme="minorHAnsi"/>
          <w:b/>
        </w:rPr>
        <w:t xml:space="preserve"> </w:t>
      </w:r>
    </w:p>
    <w:p w:rsidR="00E323C6" w:rsidRDefault="000B5E06" w:rsidP="00066104">
      <w:pPr>
        <w:spacing w:line="360" w:lineRule="auto"/>
        <w:jc w:val="both"/>
        <w:rPr>
          <w:rFonts w:asciiTheme="minorHAnsi" w:hAnsiTheme="minorHAnsi"/>
          <w:b/>
        </w:rPr>
      </w:pPr>
      <w:hyperlink r:id="rId8" w:history="1">
        <w:r w:rsidR="002529B6" w:rsidRPr="005051FB">
          <w:rPr>
            <w:rStyle w:val="Hyperlink"/>
            <w:rFonts w:asciiTheme="minorHAnsi" w:hAnsiTheme="minorHAnsi"/>
            <w:b/>
            <w:sz w:val="20"/>
          </w:rPr>
          <w:t>sarie.brits@dha.gov.za</w:t>
        </w:r>
      </w:hyperlink>
      <w:r w:rsidR="00E323C6">
        <w:rPr>
          <w:rFonts w:asciiTheme="minorHAnsi" w:hAnsiTheme="minorHAnsi"/>
          <w:b/>
        </w:rPr>
        <w:t xml:space="preserve"> </w:t>
      </w:r>
    </w:p>
    <w:p w:rsidR="002529B6" w:rsidRPr="008E05C5" w:rsidRDefault="008E05C5" w:rsidP="00066104">
      <w:pPr>
        <w:spacing w:line="360" w:lineRule="auto"/>
        <w:jc w:val="both"/>
        <w:rPr>
          <w:rFonts w:asciiTheme="minorHAnsi" w:hAnsiTheme="minorHAnsi"/>
          <w:b/>
          <w:color w:val="00B0F0"/>
        </w:rPr>
      </w:pPr>
      <w:r>
        <w:rPr>
          <w:rStyle w:val="Hyperlink"/>
          <w:rFonts w:asciiTheme="minorHAnsi" w:hAnsiTheme="minorHAnsi"/>
          <w:b/>
          <w:sz w:val="20"/>
        </w:rPr>
        <w:t xml:space="preserve"> </w:t>
      </w:r>
      <w:r>
        <w:rPr>
          <w:rStyle w:val="Hyperlink"/>
          <w:rFonts w:asciiTheme="minorHAnsi" w:hAnsiTheme="minorHAnsi"/>
          <w:b/>
          <w:color w:val="auto"/>
          <w:sz w:val="20"/>
        </w:rPr>
        <w:t xml:space="preserve">WITH COPY TO </w:t>
      </w:r>
      <w:r>
        <w:rPr>
          <w:rStyle w:val="Hyperlink"/>
          <w:rFonts w:asciiTheme="minorHAnsi" w:hAnsiTheme="minorHAnsi"/>
          <w:b/>
          <w:sz w:val="20"/>
        </w:rPr>
        <w:t>office@iarmj.org</w:t>
      </w: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  <w:b/>
        </w:rPr>
      </w:pPr>
    </w:p>
    <w:p w:rsidR="00EA5A48" w:rsidRDefault="00EA5A48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E323C6" w:rsidRDefault="00E323C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E323C6" w:rsidRDefault="00E323C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E323C6" w:rsidRDefault="00E323C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C05203" w:rsidRDefault="00C05203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C05203" w:rsidRDefault="00C05203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HOTEL ACCOMMODATION</w:t>
      </w: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Table Bay Hotel, V &amp; A Waterfront which is the conference venue is offering special rates for the participants of the 2019 IARMJ Africa Chapter Conference. There is a block of rooms set aside under the reference </w:t>
      </w:r>
      <w:r w:rsidR="0014612E">
        <w:rPr>
          <w:rFonts w:asciiTheme="minorHAnsi" w:hAnsiTheme="minorHAnsi"/>
          <w:b/>
        </w:rPr>
        <w:t>IARMJ</w:t>
      </w:r>
      <w:r>
        <w:rPr>
          <w:rFonts w:asciiTheme="minorHAnsi" w:hAnsiTheme="minorHAnsi"/>
          <w:b/>
        </w:rPr>
        <w:t xml:space="preserve">19 </w:t>
      </w:r>
      <w:r>
        <w:rPr>
          <w:rFonts w:asciiTheme="minorHAnsi" w:hAnsiTheme="minorHAnsi"/>
        </w:rPr>
        <w:t>from 31 August to 7 September 2019.</w:t>
      </w: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</w:p>
    <w:p w:rsidR="0014612E" w:rsidRDefault="00B32701" w:rsidP="0014612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Hotel booking can be done by following </w:t>
      </w:r>
      <w:r w:rsidR="0041683B">
        <w:rPr>
          <w:rFonts w:asciiTheme="minorHAnsi" w:hAnsiTheme="minorHAnsi"/>
        </w:rPr>
        <w:t>this</w:t>
      </w:r>
      <w:r>
        <w:rPr>
          <w:rFonts w:asciiTheme="minorHAnsi" w:hAnsiTheme="minorHAnsi"/>
        </w:rPr>
        <w:t xml:space="preserve"> </w:t>
      </w:r>
      <w:hyperlink r:id="rId9" w:history="1">
        <w:r w:rsidRPr="0041683B">
          <w:rPr>
            <w:rStyle w:val="Hyperlink"/>
            <w:rFonts w:asciiTheme="minorHAnsi" w:hAnsiTheme="minorHAnsi"/>
            <w:sz w:val="20"/>
          </w:rPr>
          <w:t>link</w:t>
        </w:r>
      </w:hyperlink>
      <w:r>
        <w:rPr>
          <w:rFonts w:asciiTheme="minorHAnsi" w:hAnsiTheme="minorHAnsi"/>
        </w:rPr>
        <w:t>:</w:t>
      </w:r>
      <w:r w:rsidR="0014612E">
        <w:rPr>
          <w:rFonts w:asciiTheme="minorHAnsi" w:hAnsiTheme="minorHAnsi"/>
        </w:rPr>
        <w:t xml:space="preserve"> </w:t>
      </w:r>
    </w:p>
    <w:p w:rsidR="0041683B" w:rsidRDefault="0041683B" w:rsidP="00066104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32701" w:rsidRPr="00C05203" w:rsidRDefault="008B766B" w:rsidP="00066104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C05203">
        <w:rPr>
          <w:rFonts w:asciiTheme="minorHAnsi" w:hAnsiTheme="minorHAnsi" w:cstheme="minorHAnsi"/>
          <w:b/>
          <w:bCs/>
          <w:color w:val="C00000"/>
        </w:rPr>
        <w:t>Kindly note that the secretary needs to be informed immediately if any delegate wants to check in a few days before and check out a few days after the conference as we will have to amend the bookings accordingly.</w:t>
      </w:r>
    </w:p>
    <w:p w:rsidR="0041683B" w:rsidRDefault="0041683B" w:rsidP="00066104">
      <w:pPr>
        <w:spacing w:line="360" w:lineRule="auto"/>
        <w:jc w:val="both"/>
        <w:rPr>
          <w:rFonts w:asciiTheme="minorHAnsi" w:hAnsiTheme="minorHAnsi"/>
        </w:rPr>
      </w:pPr>
    </w:p>
    <w:p w:rsidR="00B32701" w:rsidRP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Security at the </w:t>
      </w:r>
      <w:r w:rsidR="00CA36CA">
        <w:rPr>
          <w:rFonts w:asciiTheme="minorHAnsi" w:hAnsiTheme="minorHAnsi"/>
        </w:rPr>
        <w:t xml:space="preserve">Table Bay </w:t>
      </w:r>
      <w:r>
        <w:rPr>
          <w:rFonts w:asciiTheme="minorHAnsi" w:hAnsiTheme="minorHAnsi"/>
        </w:rPr>
        <w:t>hotel</w:t>
      </w:r>
      <w:r w:rsidR="0041683B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at a very high standard.</w:t>
      </w: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Protea</w:t>
      </w:r>
      <w:proofErr w:type="spellEnd"/>
      <w:r>
        <w:rPr>
          <w:rFonts w:asciiTheme="minorHAnsi" w:hAnsiTheme="minorHAnsi"/>
        </w:rPr>
        <w:t xml:space="preserve"> Hotel, Breakwater Lodge, V &amp; A Waterfront which is the </w:t>
      </w:r>
      <w:r w:rsidR="00B32701">
        <w:rPr>
          <w:rFonts w:asciiTheme="minorHAnsi" w:hAnsiTheme="minorHAnsi"/>
        </w:rPr>
        <w:t>pre-</w:t>
      </w:r>
      <w:r>
        <w:rPr>
          <w:rFonts w:asciiTheme="minorHAnsi" w:hAnsiTheme="minorHAnsi"/>
        </w:rPr>
        <w:t xml:space="preserve">conference venue is offering special rates for the participants of the 2019 IARMJ Africa Chapter conference. There is a block of rooms set aside under the reference </w:t>
      </w:r>
      <w:r>
        <w:rPr>
          <w:rFonts w:asciiTheme="minorHAnsi" w:hAnsiTheme="minorHAnsi"/>
          <w:b/>
        </w:rPr>
        <w:t xml:space="preserve">IARMJ </w:t>
      </w:r>
      <w:r>
        <w:rPr>
          <w:rFonts w:asciiTheme="minorHAnsi" w:hAnsiTheme="minorHAnsi"/>
        </w:rPr>
        <w:t>from 31 August to 7 September 2019.</w:t>
      </w: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</w:rPr>
      </w:pPr>
    </w:p>
    <w:p w:rsidR="002529B6" w:rsidRDefault="0041683B" w:rsidP="0072594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h</w:t>
      </w:r>
      <w:r w:rsidR="002529B6">
        <w:rPr>
          <w:rFonts w:asciiTheme="minorHAnsi" w:hAnsiTheme="minorHAnsi"/>
        </w:rPr>
        <w:t xml:space="preserve">otel </w:t>
      </w:r>
      <w:r w:rsidR="00CD07AC">
        <w:rPr>
          <w:rFonts w:asciiTheme="minorHAnsi" w:hAnsiTheme="minorHAnsi"/>
        </w:rPr>
        <w:t>booking</w:t>
      </w:r>
      <w:r w:rsidR="002529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click</w:t>
      </w:r>
      <w:r w:rsidR="002529B6">
        <w:rPr>
          <w:rFonts w:asciiTheme="minorHAnsi" w:hAnsiTheme="minorHAnsi"/>
        </w:rPr>
        <w:t xml:space="preserve"> the following </w:t>
      </w:r>
      <w:hyperlink r:id="rId10" w:history="1">
        <w:r w:rsidR="002529B6" w:rsidRPr="0041683B">
          <w:rPr>
            <w:rStyle w:val="Hyperlink"/>
            <w:rFonts w:asciiTheme="minorHAnsi" w:hAnsiTheme="minorHAnsi"/>
            <w:sz w:val="20"/>
          </w:rPr>
          <w:t>link</w:t>
        </w:r>
      </w:hyperlink>
      <w:r w:rsidR="002529B6">
        <w:rPr>
          <w:rFonts w:asciiTheme="minorHAnsi" w:hAnsiTheme="minorHAnsi"/>
        </w:rPr>
        <w:t>:</w:t>
      </w:r>
      <w:r w:rsidR="00725948">
        <w:rPr>
          <w:rFonts w:asciiTheme="minorHAnsi" w:hAnsiTheme="minorHAnsi"/>
        </w:rPr>
        <w:t xml:space="preserve">                                    </w:t>
      </w:r>
      <w:r w:rsidR="00725948">
        <w:rPr>
          <w:rFonts w:asciiTheme="minorHAnsi" w:hAnsiTheme="minorHAnsi"/>
        </w:rPr>
        <w:tab/>
      </w:r>
    </w:p>
    <w:p w:rsidR="00CD07AC" w:rsidRDefault="00CD07AC" w:rsidP="00066104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CA36CA" w:rsidRDefault="00CA36CA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Shuttle to and from the airpor</w:t>
      </w:r>
      <w:r w:rsidR="000C254A">
        <w:rPr>
          <w:rFonts w:asciiTheme="minorHAnsi" w:hAnsiTheme="minorHAnsi"/>
        </w:rPr>
        <w:t>t 15 USD if travelling together</w:t>
      </w:r>
      <w:r w:rsidR="004F0D4E">
        <w:rPr>
          <w:rFonts w:asciiTheme="minorHAnsi" w:hAnsiTheme="minorHAnsi"/>
        </w:rPr>
        <w:t>.</w:t>
      </w:r>
    </w:p>
    <w:p w:rsidR="00CA36CA" w:rsidRDefault="00CA36CA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Kindly inform the secreta</w:t>
      </w:r>
      <w:r w:rsidR="000C254A">
        <w:rPr>
          <w:rFonts w:asciiTheme="minorHAnsi" w:hAnsiTheme="minorHAnsi"/>
        </w:rPr>
        <w:t>ry of the times of your arrival to facilitate pickups.</w:t>
      </w:r>
    </w:p>
    <w:p w:rsidR="00B50202" w:rsidRDefault="00B50202" w:rsidP="00066104">
      <w:pPr>
        <w:spacing w:line="360" w:lineRule="auto"/>
        <w:jc w:val="both"/>
        <w:rPr>
          <w:rFonts w:asciiTheme="minorHAnsi" w:hAnsiTheme="minorHAnsi"/>
        </w:rPr>
      </w:pPr>
    </w:p>
    <w:p w:rsidR="00B50202" w:rsidRDefault="00B50202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Delegates who require visas to contact the Secretary for a personalised invitation letter.</w:t>
      </w:r>
    </w:p>
    <w:p w:rsidR="000C254A" w:rsidRDefault="000C254A" w:rsidP="00066104">
      <w:pPr>
        <w:spacing w:line="360" w:lineRule="auto"/>
        <w:jc w:val="both"/>
        <w:rPr>
          <w:rFonts w:asciiTheme="minorHAnsi" w:hAnsiTheme="minorHAnsi"/>
        </w:rPr>
      </w:pPr>
    </w:p>
    <w:p w:rsidR="000C254A" w:rsidRPr="00C05203" w:rsidRDefault="00C05203" w:rsidP="00C05203">
      <w:pPr>
        <w:spacing w:line="360" w:lineRule="auto"/>
        <w:jc w:val="center"/>
        <w:rPr>
          <w:rFonts w:asciiTheme="minorHAnsi" w:hAnsiTheme="minorHAnsi"/>
          <w:b/>
          <w:color w:val="2E74B5" w:themeColor="accent1" w:themeShade="BF"/>
          <w:sz w:val="32"/>
          <w:szCs w:val="32"/>
        </w:rPr>
      </w:pPr>
      <w:r w:rsidRPr="00C05203">
        <w:rPr>
          <w:rFonts w:asciiTheme="minorHAnsi" w:hAnsiTheme="minorHAnsi"/>
          <w:b/>
          <w:color w:val="2E74B5" w:themeColor="accent1" w:themeShade="BF"/>
          <w:sz w:val="32"/>
          <w:szCs w:val="32"/>
        </w:rPr>
        <w:t>WELCOME TO SOUTH AFRICA</w:t>
      </w:r>
    </w:p>
    <w:sectPr w:rsidR="000C254A" w:rsidRPr="00C05203" w:rsidSect="00066104">
      <w:headerReference w:type="default" r:id="rId11"/>
      <w:footerReference w:type="default" r:id="rId12"/>
      <w:pgSz w:w="11906" w:h="16838"/>
      <w:pgMar w:top="1440" w:right="1080" w:bottom="1440" w:left="1080" w:header="426" w:footer="6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79" w:rsidRDefault="002D7379">
      <w:r>
        <w:separator/>
      </w:r>
    </w:p>
  </w:endnote>
  <w:endnote w:type="continuationSeparator" w:id="0">
    <w:p w:rsidR="002D7379" w:rsidRDefault="002D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F2" w:rsidRDefault="00FF6AF2">
    <w:pPr>
      <w:pStyle w:val="Voettekst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79" w:rsidRDefault="002D7379">
      <w:r>
        <w:separator/>
      </w:r>
    </w:p>
  </w:footnote>
  <w:footnote w:type="continuationSeparator" w:id="0">
    <w:p w:rsidR="002D7379" w:rsidRDefault="002D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F2" w:rsidRDefault="00504310" w:rsidP="00504310">
    <w:pPr>
      <w:pStyle w:val="Koptekst"/>
      <w:tabs>
        <w:tab w:val="clear" w:pos="9072"/>
        <w:tab w:val="right" w:pos="9900"/>
      </w:tabs>
      <w:ind w:left="-567" w:hanging="423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2F9F9" wp14:editId="69EC82E5">
              <wp:simplePos x="0" y="0"/>
              <wp:positionH relativeFrom="column">
                <wp:posOffset>410008</wp:posOffset>
              </wp:positionH>
              <wp:positionV relativeFrom="paragraph">
                <wp:posOffset>73304</wp:posOffset>
              </wp:positionV>
              <wp:extent cx="4842484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2484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AF2" w:rsidRPr="00A26A0F" w:rsidRDefault="00FF6AF2" w:rsidP="00996319">
                          <w:pPr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r w:rsidRPr="00A26A0F"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  <w:t>I</w:t>
                          </w:r>
                          <w:r w:rsidR="00504310"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  <w:t>ARM</w:t>
                          </w:r>
                          <w:r w:rsidRPr="00A26A0F"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  <w:t>J</w:t>
                          </w:r>
                        </w:p>
                        <w:p w:rsidR="00FF6AF2" w:rsidRPr="00504310" w:rsidRDefault="00FF6AF2" w:rsidP="00996319">
                          <w:pPr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</w:pPr>
                          <w:r w:rsidRP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 xml:space="preserve">INTERNATIONAL ASSOCIATION OF </w:t>
                          </w:r>
                          <w:r w:rsid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>REFUGEE</w:t>
                          </w:r>
                          <w:r w:rsidR="00504310" w:rsidRP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 xml:space="preserve"> AND MIGRATION</w:t>
                          </w:r>
                          <w:r w:rsidRP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 xml:space="preserve"> JUDGES</w:t>
                          </w:r>
                        </w:p>
                        <w:p w:rsidR="00FF6AF2" w:rsidRDefault="00FF6AF2" w:rsidP="00996319">
                          <w:pPr>
                            <w:rPr>
                              <w:rFonts w:ascii="Helvetica Neue" w:hAnsi="Helvetica Neue" w:cs="Futura"/>
                              <w:color w:val="1F4E79" w:themeColor="accent1" w:themeShade="80"/>
                            </w:rPr>
                          </w:pPr>
                        </w:p>
                        <w:p w:rsidR="00FF6AF2" w:rsidRPr="003B2502" w:rsidRDefault="00504310" w:rsidP="00996319">
                          <w:pPr>
                            <w:rPr>
                              <w:rFonts w:ascii="Arial" w:hAnsi="Arial"/>
                              <w:b/>
                              <w:i/>
                              <w:color w:val="3399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3399CC"/>
                              <w:sz w:val="22"/>
                              <w:szCs w:val="22"/>
                            </w:rPr>
                            <w:t>AFRICA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2F9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2.3pt;margin-top:5.75pt;width:381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" filled="f" stroked="f">
              <v:textbox>
                <w:txbxContent>
                  <w:p w:rsidR="00FF6AF2" w:rsidRPr="00A26A0F" w:rsidRDefault="00FF6AF2" w:rsidP="00996319">
                    <w:pPr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</w:pPr>
                    <w:r w:rsidRPr="00A26A0F"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  <w:t>I</w:t>
                    </w:r>
                    <w:r w:rsidR="00504310"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  <w:t>ARM</w:t>
                    </w:r>
                    <w:r w:rsidRPr="00A26A0F"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  <w:t>J</w:t>
                    </w:r>
                  </w:p>
                  <w:p w:rsidR="00FF6AF2" w:rsidRPr="00504310" w:rsidRDefault="00FF6AF2" w:rsidP="00996319">
                    <w:pPr>
                      <w:rPr>
                        <w:rFonts w:ascii="Arial" w:hAnsi="Arial" w:cs="Futura"/>
                        <w:color w:val="1F4E79" w:themeColor="accent1" w:themeShade="80"/>
                      </w:rPr>
                    </w:pPr>
                    <w:r w:rsidRPr="00504310">
                      <w:rPr>
                        <w:rFonts w:ascii="Arial" w:hAnsi="Arial" w:cs="Futura"/>
                        <w:color w:val="1F4E79" w:themeColor="accent1" w:themeShade="80"/>
                      </w:rPr>
                      <w:t xml:space="preserve">INTERNATIONAL ASSOCIATION OF </w:t>
                    </w:r>
                    <w:r w:rsidR="00504310">
                      <w:rPr>
                        <w:rFonts w:ascii="Arial" w:hAnsi="Arial" w:cs="Futura"/>
                        <w:color w:val="1F4E79" w:themeColor="accent1" w:themeShade="80"/>
                      </w:rPr>
                      <w:t>REFUGEE</w:t>
                    </w:r>
                    <w:r w:rsidR="00504310" w:rsidRPr="00504310">
                      <w:rPr>
                        <w:rFonts w:ascii="Arial" w:hAnsi="Arial" w:cs="Futura"/>
                        <w:color w:val="1F4E79" w:themeColor="accent1" w:themeShade="80"/>
                      </w:rPr>
                      <w:t xml:space="preserve"> AND MIGRATION</w:t>
                    </w:r>
                    <w:r w:rsidRPr="00504310">
                      <w:rPr>
                        <w:rFonts w:ascii="Arial" w:hAnsi="Arial" w:cs="Futura"/>
                        <w:color w:val="1F4E79" w:themeColor="accent1" w:themeShade="80"/>
                      </w:rPr>
                      <w:t xml:space="preserve"> JUDGES</w:t>
                    </w:r>
                  </w:p>
                  <w:p w:rsidR="00FF6AF2" w:rsidRDefault="00FF6AF2" w:rsidP="00996319">
                    <w:pPr>
                      <w:rPr>
                        <w:rFonts w:ascii="Helvetica Neue" w:hAnsi="Helvetica Neue" w:cs="Futura"/>
                        <w:color w:val="1F4E79" w:themeColor="accent1" w:themeShade="80"/>
                      </w:rPr>
                    </w:pPr>
                  </w:p>
                  <w:p w:rsidR="00FF6AF2" w:rsidRPr="003B2502" w:rsidRDefault="00504310" w:rsidP="00996319">
                    <w:pPr>
                      <w:rPr>
                        <w:rFonts w:ascii="Arial" w:hAnsi="Arial"/>
                        <w:b/>
                        <w:i/>
                        <w:color w:val="3399CC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399CC"/>
                        <w:sz w:val="22"/>
                        <w:szCs w:val="22"/>
                      </w:rPr>
                      <w:t>AFRICA CHAPTER</w:t>
                    </w:r>
                  </w:p>
                </w:txbxContent>
              </v:textbox>
            </v:shape>
          </w:pict>
        </mc:Fallback>
      </mc:AlternateContent>
    </w:r>
    <w:r w:rsidR="00FF6AF2" w:rsidRPr="00987F56">
      <w:rPr>
        <w:noProof/>
        <w:lang w:val="nl-NL"/>
      </w:rPr>
      <w:drawing>
        <wp:inline distT="0" distB="0" distL="0" distR="0" wp14:anchorId="3166894C" wp14:editId="45ADF6FC">
          <wp:extent cx="990899" cy="990899"/>
          <wp:effectExtent l="0" t="0" r="0" b="0"/>
          <wp:docPr id="3" name="Picture 3" descr="public:_LIGI_NAS:_YWEB_archief:__KLANTEN:IARLJ:huisstijl:iarlj_logo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_LIGI_NAS:_YWEB_archief:__KLANTEN:IARLJ:huisstijl:iarlj_logo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99" cy="99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NL"/>
      </w:rPr>
      <w:drawing>
        <wp:inline distT="0" distB="0" distL="0" distR="0" wp14:anchorId="3DE8FB3D" wp14:editId="2DFB16E6">
          <wp:extent cx="1033153" cy="1033153"/>
          <wp:effectExtent l="0" t="0" r="0" b="0"/>
          <wp:docPr id="5" name="Picture 5" descr="http://smithyd.files.wordpress.com/2010/12/bigstock_globe_10215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mithyd.files.wordpress.com/2010/12/bigstock_globe_102153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22" cy="103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AF2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30D3" wp14:editId="601FDC20">
              <wp:simplePos x="0" y="0"/>
              <wp:positionH relativeFrom="column">
                <wp:posOffset>29845</wp:posOffset>
              </wp:positionH>
              <wp:positionV relativeFrom="paragraph">
                <wp:posOffset>1103630</wp:posOffset>
              </wp:positionV>
              <wp:extent cx="5715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ED6B54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86.9pt" to="452.3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2E5"/>
    <w:multiLevelType w:val="multilevel"/>
    <w:tmpl w:val="E89C35D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17922EA"/>
    <w:multiLevelType w:val="hybridMultilevel"/>
    <w:tmpl w:val="0E5647CA"/>
    <w:lvl w:ilvl="0" w:tplc="171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84B"/>
    <w:multiLevelType w:val="hybridMultilevel"/>
    <w:tmpl w:val="4FC4A4CE"/>
    <w:lvl w:ilvl="0" w:tplc="C9789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A"/>
    <w:rsid w:val="00043FA4"/>
    <w:rsid w:val="000444ED"/>
    <w:rsid w:val="00061C60"/>
    <w:rsid w:val="00066104"/>
    <w:rsid w:val="00073CEF"/>
    <w:rsid w:val="00092D49"/>
    <w:rsid w:val="000A2843"/>
    <w:rsid w:val="000B5E06"/>
    <w:rsid w:val="000C254A"/>
    <w:rsid w:val="000F474E"/>
    <w:rsid w:val="000F5201"/>
    <w:rsid w:val="001272EB"/>
    <w:rsid w:val="00131657"/>
    <w:rsid w:val="0014332C"/>
    <w:rsid w:val="0014612E"/>
    <w:rsid w:val="001504F7"/>
    <w:rsid w:val="00154968"/>
    <w:rsid w:val="00163CCC"/>
    <w:rsid w:val="00171729"/>
    <w:rsid w:val="0017271A"/>
    <w:rsid w:val="001734D0"/>
    <w:rsid w:val="001C2197"/>
    <w:rsid w:val="001F723B"/>
    <w:rsid w:val="002357A9"/>
    <w:rsid w:val="0024227A"/>
    <w:rsid w:val="00242A32"/>
    <w:rsid w:val="002529B6"/>
    <w:rsid w:val="00253C3E"/>
    <w:rsid w:val="002574AF"/>
    <w:rsid w:val="002607B1"/>
    <w:rsid w:val="002929A9"/>
    <w:rsid w:val="002B2554"/>
    <w:rsid w:val="002B7737"/>
    <w:rsid w:val="002C2464"/>
    <w:rsid w:val="002D1145"/>
    <w:rsid w:val="002D7379"/>
    <w:rsid w:val="002D7A1A"/>
    <w:rsid w:val="002E22CC"/>
    <w:rsid w:val="002E2F33"/>
    <w:rsid w:val="002F7A68"/>
    <w:rsid w:val="0031473F"/>
    <w:rsid w:val="003428F5"/>
    <w:rsid w:val="00344A89"/>
    <w:rsid w:val="00346A16"/>
    <w:rsid w:val="00353154"/>
    <w:rsid w:val="00357E54"/>
    <w:rsid w:val="00364AF0"/>
    <w:rsid w:val="003B2502"/>
    <w:rsid w:val="003D61FC"/>
    <w:rsid w:val="003E0B13"/>
    <w:rsid w:val="0041683B"/>
    <w:rsid w:val="004444E6"/>
    <w:rsid w:val="00461005"/>
    <w:rsid w:val="00483D91"/>
    <w:rsid w:val="004D018F"/>
    <w:rsid w:val="004D6120"/>
    <w:rsid w:val="004F0D4E"/>
    <w:rsid w:val="00500870"/>
    <w:rsid w:val="00503583"/>
    <w:rsid w:val="00504310"/>
    <w:rsid w:val="00504F8C"/>
    <w:rsid w:val="00515E35"/>
    <w:rsid w:val="00567C66"/>
    <w:rsid w:val="00593C71"/>
    <w:rsid w:val="005C2EAE"/>
    <w:rsid w:val="005E2E86"/>
    <w:rsid w:val="005F6B99"/>
    <w:rsid w:val="0060293A"/>
    <w:rsid w:val="0060489D"/>
    <w:rsid w:val="006450B8"/>
    <w:rsid w:val="00647535"/>
    <w:rsid w:val="00661D9D"/>
    <w:rsid w:val="00667BB0"/>
    <w:rsid w:val="006818AA"/>
    <w:rsid w:val="0068401E"/>
    <w:rsid w:val="006D0F03"/>
    <w:rsid w:val="00700234"/>
    <w:rsid w:val="0070528C"/>
    <w:rsid w:val="0072244A"/>
    <w:rsid w:val="00725948"/>
    <w:rsid w:val="00733E4B"/>
    <w:rsid w:val="00750896"/>
    <w:rsid w:val="0077645F"/>
    <w:rsid w:val="00796E4E"/>
    <w:rsid w:val="007B3D2A"/>
    <w:rsid w:val="007C65DC"/>
    <w:rsid w:val="007E6F5B"/>
    <w:rsid w:val="007F27A4"/>
    <w:rsid w:val="007F6443"/>
    <w:rsid w:val="007F6B30"/>
    <w:rsid w:val="00891673"/>
    <w:rsid w:val="00895FAD"/>
    <w:rsid w:val="008A0F52"/>
    <w:rsid w:val="008B766B"/>
    <w:rsid w:val="008C7011"/>
    <w:rsid w:val="008D2830"/>
    <w:rsid w:val="008E03A9"/>
    <w:rsid w:val="008E05C5"/>
    <w:rsid w:val="00900DA1"/>
    <w:rsid w:val="00943A12"/>
    <w:rsid w:val="0094611B"/>
    <w:rsid w:val="009527BE"/>
    <w:rsid w:val="00971D36"/>
    <w:rsid w:val="00973236"/>
    <w:rsid w:val="00987F56"/>
    <w:rsid w:val="00996319"/>
    <w:rsid w:val="009A2647"/>
    <w:rsid w:val="009C0F36"/>
    <w:rsid w:val="009D622C"/>
    <w:rsid w:val="009E0CB8"/>
    <w:rsid w:val="009F1393"/>
    <w:rsid w:val="009F1716"/>
    <w:rsid w:val="00A26A0F"/>
    <w:rsid w:val="00A57F24"/>
    <w:rsid w:val="00A82812"/>
    <w:rsid w:val="00A94B26"/>
    <w:rsid w:val="00AA4639"/>
    <w:rsid w:val="00AA7115"/>
    <w:rsid w:val="00B116D6"/>
    <w:rsid w:val="00B32701"/>
    <w:rsid w:val="00B50202"/>
    <w:rsid w:val="00B5728D"/>
    <w:rsid w:val="00B64E80"/>
    <w:rsid w:val="00B867D6"/>
    <w:rsid w:val="00B92B18"/>
    <w:rsid w:val="00B943DA"/>
    <w:rsid w:val="00BB32BF"/>
    <w:rsid w:val="00BB7C40"/>
    <w:rsid w:val="00BE0C9C"/>
    <w:rsid w:val="00C05203"/>
    <w:rsid w:val="00C245EA"/>
    <w:rsid w:val="00C64D6C"/>
    <w:rsid w:val="00C96899"/>
    <w:rsid w:val="00CA09D6"/>
    <w:rsid w:val="00CA10DC"/>
    <w:rsid w:val="00CA36CA"/>
    <w:rsid w:val="00CA7057"/>
    <w:rsid w:val="00CC363E"/>
    <w:rsid w:val="00CD07AC"/>
    <w:rsid w:val="00CE355E"/>
    <w:rsid w:val="00CF7163"/>
    <w:rsid w:val="00D4044A"/>
    <w:rsid w:val="00D728D3"/>
    <w:rsid w:val="00D87543"/>
    <w:rsid w:val="00DA10F6"/>
    <w:rsid w:val="00DC48F4"/>
    <w:rsid w:val="00DE5235"/>
    <w:rsid w:val="00DE6A55"/>
    <w:rsid w:val="00DF1863"/>
    <w:rsid w:val="00E1458B"/>
    <w:rsid w:val="00E2788D"/>
    <w:rsid w:val="00E323C6"/>
    <w:rsid w:val="00E63B0A"/>
    <w:rsid w:val="00E64457"/>
    <w:rsid w:val="00EA5A48"/>
    <w:rsid w:val="00EB4C17"/>
    <w:rsid w:val="00EC5C46"/>
    <w:rsid w:val="00EE2F82"/>
    <w:rsid w:val="00F051E9"/>
    <w:rsid w:val="00F3440D"/>
    <w:rsid w:val="00F9310E"/>
    <w:rsid w:val="00FF54F1"/>
    <w:rsid w:val="00FF65E6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142190B-6C37-4698-8A4D-B8C99C1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color w:val="8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Arial" w:hAnsi="Arial"/>
      <w:sz w:val="16"/>
    </w:rPr>
  </w:style>
  <w:style w:type="character" w:styleId="Hyperlink">
    <w:name w:val="Hyperlink"/>
    <w:basedOn w:val="Standaardalinea-lettertype"/>
    <w:uiPriority w:val="99"/>
    <w:rsid w:val="00CA10DC"/>
    <w:rPr>
      <w:rFonts w:ascii="Arial" w:hAnsi="Arial"/>
      <w:color w:val="00B0F0"/>
      <w:sz w:val="12"/>
      <w:u w:val="none"/>
    </w:rPr>
  </w:style>
  <w:style w:type="character" w:styleId="Nadruk">
    <w:name w:val="Emphasis"/>
    <w:basedOn w:val="Standaardalinea-lettertype"/>
    <w:qFormat/>
    <w:rPr>
      <w:i/>
    </w:rPr>
  </w:style>
  <w:style w:type="paragraph" w:styleId="Plattetekst2">
    <w:name w:val="Body Text 2"/>
    <w:basedOn w:val="Standaard"/>
    <w:rPr>
      <w:sz w:val="24"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Plattetekst3">
    <w:name w:val="Body Text 3"/>
    <w:basedOn w:val="Standaard"/>
    <w:rPr>
      <w:rFonts w:ascii="Arial" w:hAnsi="Arial"/>
      <w:sz w:val="12"/>
    </w:rPr>
  </w:style>
  <w:style w:type="character" w:customStyle="1" w:styleId="ft">
    <w:name w:val="ft"/>
    <w:basedOn w:val="Standaardalinea-lettertype"/>
    <w:rsid w:val="002C2464"/>
  </w:style>
  <w:style w:type="table" w:styleId="Tabelraster">
    <w:name w:val="Table Grid"/>
    <w:basedOn w:val="Standaardtabel"/>
    <w:uiPriority w:val="59"/>
    <w:rsid w:val="008A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5315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53154"/>
    <w:rPr>
      <w:rFonts w:ascii="Segoe UI" w:hAnsi="Segoe UI" w:cs="Segoe UI"/>
      <w:sz w:val="18"/>
      <w:szCs w:val="18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99631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9963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GevolgdeHyperlink">
    <w:name w:val="FollowedHyperlink"/>
    <w:basedOn w:val="Standaardalinea-lettertype"/>
    <w:rsid w:val="00CA10DC"/>
    <w:rPr>
      <w:rFonts w:ascii="Arial" w:hAnsi="Arial"/>
      <w:color w:val="00B0F0"/>
      <w:sz w:val="12"/>
      <w:u w:val="none"/>
    </w:rPr>
  </w:style>
  <w:style w:type="character" w:customStyle="1" w:styleId="namefield">
    <w:name w:val="namefield"/>
    <w:basedOn w:val="Standaardalinea-lettertype"/>
    <w:rsid w:val="00567C66"/>
  </w:style>
  <w:style w:type="paragraph" w:styleId="Geenafstand">
    <w:name w:val="No Spacing"/>
    <w:uiPriority w:val="1"/>
    <w:qFormat/>
    <w:rsid w:val="005C2EA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Mention">
    <w:name w:val="Mention"/>
    <w:basedOn w:val="Standaardalinea-lettertype"/>
    <w:uiPriority w:val="99"/>
    <w:semiHidden/>
    <w:unhideWhenUsed/>
    <w:rsid w:val="006029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488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1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e.brits@dha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riott.com/events/start.mi?id=1562137431060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international.com/mysun/booking?Hotel=TABLEBAY,TABL&amp;INVENTORY=UNHCR19&amp;ARRIVE=2019/08/31&amp;DEPART=2019/09/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.DESKTOP-58GINF5\Documents\letterhead-IARMJ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158EB-ADB4-4B46-82B3-9863D599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letterhead-IARMJ</Template>
  <TotalTime>0</TotalTime>
  <Pages>3</Pages>
  <Words>491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blanco</vt:lpstr>
      <vt:lpstr>Letterhead blanco</vt:lpstr>
    </vt:vector>
  </TitlesOfParts>
  <Company>Justitie</Company>
  <LinksUpToDate>false</LinksUpToDate>
  <CharactersWithSpaces>3498</CharactersWithSpaces>
  <SharedDoc>false</SharedDoc>
  <HLinks>
    <vt:vector size="72" baseType="variant">
      <vt:variant>
        <vt:i4>5767293</vt:i4>
      </vt:variant>
      <vt:variant>
        <vt:i4>33</vt:i4>
      </vt:variant>
      <vt:variant>
        <vt:i4>0</vt:i4>
      </vt:variant>
      <vt:variant>
        <vt:i4>5</vt:i4>
      </vt:variant>
      <vt:variant>
        <vt:lpwstr>mailto:hugohs30@aol.com</vt:lpwstr>
      </vt:variant>
      <vt:variant>
        <vt:lpwstr/>
      </vt:variant>
      <vt:variant>
        <vt:i4>7274500</vt:i4>
      </vt:variant>
      <vt:variant>
        <vt:i4>30</vt:i4>
      </vt:variant>
      <vt:variant>
        <vt:i4>0</vt:i4>
      </vt:variant>
      <vt:variant>
        <vt:i4>5</vt:i4>
      </vt:variant>
      <vt:variant>
        <vt:lpwstr>mailto:linda.kirk@mrt-rrt.gov.au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>mailto:bcice@dccnet.com</vt:lpwstr>
      </vt:variant>
      <vt:variant>
        <vt:lpwstr/>
      </vt:variant>
      <vt:variant>
        <vt:i4>7077982</vt:i4>
      </vt:variant>
      <vt:variant>
        <vt:i4>24</vt:i4>
      </vt:variant>
      <vt:variant>
        <vt:i4>0</vt:i4>
      </vt:variant>
      <vt:variant>
        <vt:i4>5</vt:i4>
      </vt:variant>
      <vt:variant>
        <vt:lpwstr>mailto:moelayoubi@hotmail.com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mailto:aearbee@webmail.co.za</vt:lpwstr>
      </vt:variant>
      <vt:variant>
        <vt:lpwstr/>
      </vt:variant>
      <vt:variant>
        <vt:i4>4325414</vt:i4>
      </vt:variant>
      <vt:variant>
        <vt:i4>18</vt:i4>
      </vt:variant>
      <vt:variant>
        <vt:i4>0</vt:i4>
      </vt:variant>
      <vt:variant>
        <vt:i4>5</vt:i4>
      </vt:variant>
      <vt:variant>
        <vt:lpwstr>mailto:Jacek.Chlebny@warszawa.wsa.gov.pl</vt:lpwstr>
      </vt:variant>
      <vt:variant>
        <vt:lpwstr/>
      </vt:variant>
      <vt:variant>
        <vt:i4>524327</vt:i4>
      </vt:variant>
      <vt:variant>
        <vt:i4>15</vt:i4>
      </vt:variant>
      <vt:variant>
        <vt:i4>0</vt:i4>
      </vt:variant>
      <vt:variant>
        <vt:i4>5</vt:i4>
      </vt:variant>
      <vt:variant>
        <vt:lpwstr>mailto:kashimzannah@aol.com</vt:lpwstr>
      </vt:variant>
      <vt:variant>
        <vt:lpwstr/>
      </vt:variant>
      <vt:variant>
        <vt:i4>5308521</vt:i4>
      </vt:variant>
      <vt:variant>
        <vt:i4>12</vt:i4>
      </vt:variant>
      <vt:variant>
        <vt:i4>0</vt:i4>
      </vt:variant>
      <vt:variant>
        <vt:i4>5</vt:i4>
      </vt:variant>
      <vt:variant>
        <vt:lpwstr>mailto:Rolf.Driver@fmc.gov.au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mailto:amnorth@fedcourt.gov.au</vt:lpwstr>
      </vt:variant>
      <vt:variant>
        <vt:lpwstr/>
      </vt:variant>
      <vt:variant>
        <vt:i4>2686988</vt:i4>
      </vt:variant>
      <vt:variant>
        <vt:i4>6</vt:i4>
      </vt:variant>
      <vt:variant>
        <vt:i4>0</vt:i4>
      </vt:variant>
      <vt:variant>
        <vt:i4>5</vt:i4>
      </vt:variant>
      <vt:variant>
        <vt:lpwstr>mailto:s.de.groot@rechtspraak.nl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mailto:info@iarlj.org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http://www.iarlj.org/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blanco</dc:title>
  <dc:creator>All Users</dc:creator>
  <cp:lastModifiedBy>Meeberg, E.B. Van de (Rechtbank Noord-Holland)</cp:lastModifiedBy>
  <cp:revision>2</cp:revision>
  <cp:lastPrinted>2019-08-01T13:33:00Z</cp:lastPrinted>
  <dcterms:created xsi:type="dcterms:W3CDTF">2019-08-29T12:58:00Z</dcterms:created>
  <dcterms:modified xsi:type="dcterms:W3CDTF">2019-08-29T12:58:00Z</dcterms:modified>
</cp:coreProperties>
</file>